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BodyText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70784C" w:rsidRDefault="00E762B5" w:rsidP="000C15D3">
      <w:pPr>
        <w:pStyle w:val="BodyText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>
        <w:rPr>
          <w:rFonts w:ascii="Arial" w:hAnsi="Arial" w:cs="Arial"/>
          <w:b/>
          <w:lang w:val="ru-RU"/>
        </w:rPr>
        <w:t>16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Pr="0070784C">
        <w:rPr>
          <w:rFonts w:ascii="Arial" w:hAnsi="Arial" w:cs="Arial"/>
          <w:b/>
          <w:lang w:val="ru-RU"/>
        </w:rPr>
        <w:t xml:space="preserve"> 201</w:t>
      </w:r>
      <w:r>
        <w:rPr>
          <w:rFonts w:ascii="Arial" w:hAnsi="Arial" w:cs="Arial"/>
          <w:b/>
          <w:lang w:val="ru-RU"/>
        </w:rPr>
        <w:t>6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>вопросу обсуждения проекта бюджета</w:t>
      </w:r>
      <w:r w:rsidRPr="00A11764">
        <w:rPr>
          <w:rFonts w:ascii="Arial" w:hAnsi="Arial" w:cs="Arial"/>
          <w:b/>
          <w:lang w:val="ru-RU"/>
        </w:rPr>
        <w:t xml:space="preserve"> муниципального образования </w:t>
      </w:r>
      <w:r>
        <w:rPr>
          <w:rFonts w:ascii="Arial" w:hAnsi="Arial" w:cs="Arial"/>
          <w:b/>
          <w:lang w:val="ru-RU"/>
        </w:rPr>
        <w:t>Сайгинское</w:t>
      </w:r>
      <w:r w:rsidRPr="00A11764">
        <w:rPr>
          <w:rFonts w:ascii="Arial" w:hAnsi="Arial" w:cs="Arial"/>
          <w:b/>
          <w:lang w:val="ru-RU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b/>
          <w:lang w:val="ru-RU"/>
        </w:rPr>
        <w:t xml:space="preserve"> на 2017 год</w:t>
      </w:r>
    </w:p>
    <w:p w:rsidR="00E762B5" w:rsidRPr="0070784C" w:rsidRDefault="00E762B5" w:rsidP="000C15D3">
      <w:pPr>
        <w:pStyle w:val="BodyText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19.12.2016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0C15D3">
      <w:pPr>
        <w:jc w:val="both"/>
        <w:rPr>
          <w:rFonts w:ascii="Arial" w:hAnsi="Arial" w:cs="Arial"/>
          <w:b/>
        </w:rPr>
      </w:pPr>
      <w:r w:rsidRPr="000C76E5">
        <w:rPr>
          <w:rFonts w:ascii="Arial" w:hAnsi="Arial" w:cs="Arial"/>
          <w:b/>
        </w:rPr>
        <w:t>Обсуждение  проекта «</w:t>
      </w:r>
      <w:r w:rsidRPr="000C76E5">
        <w:rPr>
          <w:rFonts w:ascii="Arial" w:hAnsi="Arial" w:cs="Arial"/>
        </w:rPr>
        <w:t xml:space="preserve">О местном бюджете </w:t>
      </w:r>
      <w:r>
        <w:rPr>
          <w:rFonts w:ascii="Arial" w:hAnsi="Arial" w:cs="Arial"/>
        </w:rPr>
        <w:t>муниципального образования Сайгин</w:t>
      </w:r>
      <w:r w:rsidRPr="000C76E5">
        <w:rPr>
          <w:rFonts w:ascii="Arial" w:hAnsi="Arial" w:cs="Arial"/>
        </w:rPr>
        <w:t>ское сельское поселение Верхнекетского района Томской области  на 2017 год»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16.12.2016   17.00 – 18</w:t>
      </w:r>
      <w:r w:rsidRPr="000C76E5">
        <w:rPr>
          <w:rFonts w:ascii="Arial" w:hAnsi="Arial" w:cs="Arial"/>
          <w:b/>
        </w:rPr>
        <w:t>.00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  <w:u w:val="single"/>
        </w:rPr>
        <w:t>Место  проведения</w:t>
      </w:r>
      <w:r w:rsidRPr="000C76E5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 Администрация Сайгинского</w:t>
      </w:r>
      <w:r w:rsidRPr="000C76E5">
        <w:rPr>
          <w:rFonts w:ascii="Arial" w:hAnsi="Arial" w:cs="Arial"/>
          <w:b/>
        </w:rPr>
        <w:t xml:space="preserve"> сельского поселения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Число  граждан, участвовавших в публичных слушаниях</w:t>
      </w:r>
      <w:r w:rsidRPr="000C76E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</w:t>
      </w:r>
      <w:r w:rsidRPr="000C76E5">
        <w:rPr>
          <w:rFonts w:ascii="Arial" w:hAnsi="Arial" w:cs="Arial"/>
          <w:b/>
        </w:rPr>
        <w:t xml:space="preserve"> </w:t>
      </w:r>
      <w:r w:rsidRPr="000C76E5">
        <w:rPr>
          <w:rFonts w:ascii="Arial" w:hAnsi="Arial" w:cs="Arial"/>
        </w:rPr>
        <w:t>человек.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0C15D3">
      <w:pPr>
        <w:jc w:val="both"/>
        <w:rPr>
          <w:rFonts w:ascii="Arial" w:hAnsi="Arial" w:cs="Arial"/>
        </w:rPr>
      </w:pPr>
      <w:r w:rsidRPr="000C76E5">
        <w:rPr>
          <w:rFonts w:ascii="Arial" w:hAnsi="Arial" w:cs="Arial"/>
          <w:b/>
        </w:rPr>
        <w:t>Одобрить  проект   «</w:t>
      </w:r>
      <w:r w:rsidRPr="000C76E5">
        <w:rPr>
          <w:rFonts w:ascii="Arial" w:hAnsi="Arial" w:cs="Arial"/>
        </w:rPr>
        <w:t>О местном бюджете муни</w:t>
      </w:r>
      <w:r>
        <w:rPr>
          <w:rFonts w:ascii="Arial" w:hAnsi="Arial" w:cs="Arial"/>
        </w:rPr>
        <w:t>ципального образования Сайгинское</w:t>
      </w:r>
      <w:r w:rsidRPr="000C76E5">
        <w:rPr>
          <w:rFonts w:ascii="Arial" w:hAnsi="Arial" w:cs="Arial"/>
        </w:rPr>
        <w:t xml:space="preserve"> сельское поселение Верхнекетского района Томской области  на 2017 год»</w:t>
      </w:r>
    </w:p>
    <w:p w:rsidR="00E762B5" w:rsidRPr="000C76E5" w:rsidRDefault="00E762B5" w:rsidP="00C10901">
      <w:pPr>
        <w:rPr>
          <w:rFonts w:ascii="Arial" w:hAnsi="Arial" w:cs="Arial"/>
          <w:u w:val="single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голосов, 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«за» -</w:t>
      </w:r>
      <w:r>
        <w:rPr>
          <w:rFonts w:ascii="Arial" w:hAnsi="Arial" w:cs="Arial"/>
          <w:b/>
        </w:rPr>
        <w:t xml:space="preserve"> 8</w:t>
      </w: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или  </w:t>
      </w:r>
      <w:r w:rsidRPr="000C76E5">
        <w:rPr>
          <w:rFonts w:ascii="Arial" w:hAnsi="Arial" w:cs="Arial"/>
          <w:b/>
        </w:rPr>
        <w:t>«против» - 0</w:t>
      </w: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                    Ю.А. Кальсин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67"/>
    <w:rsid w:val="000C15D3"/>
    <w:rsid w:val="000C76E5"/>
    <w:rsid w:val="00252EDC"/>
    <w:rsid w:val="002606EB"/>
    <w:rsid w:val="002B4ADB"/>
    <w:rsid w:val="002E4851"/>
    <w:rsid w:val="00544608"/>
    <w:rsid w:val="00693AD2"/>
    <w:rsid w:val="0070784C"/>
    <w:rsid w:val="00721309"/>
    <w:rsid w:val="0075287F"/>
    <w:rsid w:val="00952C8E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BodyText">
    <w:name w:val="Body Text"/>
    <w:basedOn w:val="1"/>
    <w:link w:val="BodyTextChar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sayga</cp:lastModifiedBy>
  <cp:revision>5</cp:revision>
  <cp:lastPrinted>2014-12-01T05:23:00Z</cp:lastPrinted>
  <dcterms:created xsi:type="dcterms:W3CDTF">2016-11-28T05:11:00Z</dcterms:created>
  <dcterms:modified xsi:type="dcterms:W3CDTF">2016-12-28T02:29:00Z</dcterms:modified>
</cp:coreProperties>
</file>